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BB" w:rsidRPr="007F44AB" w:rsidRDefault="00334D46" w:rsidP="00AB2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4A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188308" cy="2188308"/>
            <wp:effectExtent l="0" t="0" r="254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pace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31" cy="221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B3" w:rsidRPr="007F44AB" w:rsidRDefault="00334D46" w:rsidP="00657FC0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4A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13140</wp:posOffset>
            </wp:positionV>
            <wp:extent cx="2272665" cy="6483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_flag_co_funded_pos_rgb_rig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AAC" w:rsidRPr="007F44AB" w:rsidRDefault="00520AAC" w:rsidP="00657FC0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4D46" w:rsidRPr="007F44AB" w:rsidRDefault="00334D46" w:rsidP="00657FC0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7545" w:rsidRPr="007F44AB" w:rsidRDefault="00F121A1" w:rsidP="00FA1020">
      <w:pPr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0103B6" w:rsidRPr="007F44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Title"/>
          <w:tag w:val=""/>
          <w:id w:val="-1991700219"/>
          <w:placeholder>
            <w:docPart w:val="EC8545B834AB44679A3A99C035F54E3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5455F" w:rsidRPr="007F44AB">
            <w:rPr>
              <w:rFonts w:ascii="Times New Roman" w:hAnsi="Times New Roman" w:cs="Times New Roman"/>
              <w:sz w:val="24"/>
              <w:szCs w:val="24"/>
              <w:lang w:val="en-US"/>
            </w:rPr>
            <w:t>Training of Farmers (</w:t>
          </w:r>
          <w:r w:rsidR="00D22894" w:rsidRPr="007F44AB">
            <w:rPr>
              <w:rFonts w:ascii="Times New Roman" w:hAnsi="Times New Roman" w:cs="Times New Roman"/>
              <w:sz w:val="24"/>
              <w:szCs w:val="24"/>
              <w:lang w:val="en-US"/>
            </w:rPr>
            <w:t>Third Phase</w:t>
          </w:r>
          <w:r w:rsidR="00E5455F" w:rsidRPr="007F44AB">
            <w:rPr>
              <w:rFonts w:ascii="Times New Roman" w:hAnsi="Times New Roman" w:cs="Times New Roman"/>
              <w:sz w:val="24"/>
              <w:szCs w:val="24"/>
              <w:lang w:val="en-US"/>
            </w:rPr>
            <w:t>)</w:t>
          </w:r>
        </w:sdtContent>
      </w:sdt>
    </w:p>
    <w:p w:rsidR="0011004F" w:rsidRPr="007F44AB" w:rsidRDefault="003A217B" w:rsidP="00FA1020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F44AB">
        <w:rPr>
          <w:rFonts w:ascii="Times New Roman" w:hAnsi="Times New Roman" w:cs="Times New Roman"/>
          <w:b/>
          <w:sz w:val="24"/>
          <w:szCs w:val="24"/>
          <w:lang w:val="en-US"/>
        </w:rPr>
        <w:t>Location:</w:t>
      </w:r>
      <w:r w:rsidR="00657FC0" w:rsidRPr="007F44A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1020" w:rsidRPr="007F44AB">
        <w:rPr>
          <w:rFonts w:ascii="Times New Roman" w:hAnsi="Times New Roman" w:cs="Times New Roman"/>
          <w:sz w:val="24"/>
          <w:szCs w:val="24"/>
          <w:lang w:val="en-US"/>
        </w:rPr>
        <w:t xml:space="preserve">Kantipur Engineering College, Lalitpur, Nepal &amp; Acme </w:t>
      </w:r>
    </w:p>
    <w:p w:rsidR="003A217B" w:rsidRPr="007F44AB" w:rsidRDefault="0047011F" w:rsidP="00FA1020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FA1020" w:rsidRPr="007F44AB">
        <w:rPr>
          <w:rFonts w:ascii="Times New Roman" w:hAnsi="Times New Roman" w:cs="Times New Roman"/>
          <w:sz w:val="24"/>
          <w:szCs w:val="24"/>
          <w:lang w:val="en-US"/>
        </w:rPr>
        <w:t>Engineering College, Kathmandu, Nepal</w:t>
      </w:r>
    </w:p>
    <w:p w:rsidR="003A217B" w:rsidRPr="007F44AB" w:rsidRDefault="003A217B" w:rsidP="00FA1020">
      <w:pPr>
        <w:tabs>
          <w:tab w:val="left" w:pos="269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F4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Date: </w:t>
      </w:r>
      <w:r w:rsidR="00657FC0" w:rsidRPr="007F44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22894" w:rsidRPr="007F44AB">
        <w:rPr>
          <w:rFonts w:ascii="Times New Roman" w:hAnsi="Times New Roman" w:cs="Times New Roman"/>
          <w:sz w:val="24"/>
          <w:szCs w:val="24"/>
          <w:lang w:val="en-US"/>
        </w:rPr>
        <w:t>November 10-13</w:t>
      </w:r>
      <w:r w:rsidR="00EB3037" w:rsidRPr="007F44AB">
        <w:rPr>
          <w:rFonts w:ascii="Times New Roman" w:hAnsi="Times New Roman" w:cs="Times New Roman"/>
          <w:sz w:val="24"/>
          <w:szCs w:val="24"/>
          <w:lang w:val="en-US"/>
        </w:rPr>
        <w:t>, 2022</w:t>
      </w:r>
    </w:p>
    <w:p w:rsidR="00657FC0" w:rsidRPr="007F44AB" w:rsidRDefault="00657FC0" w:rsidP="00FA10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1020" w:rsidRPr="007F44AB" w:rsidRDefault="00FA1020" w:rsidP="00FA10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04F" w:rsidRPr="007F44AB" w:rsidRDefault="0011004F" w:rsidP="00FA10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04F" w:rsidRPr="007F44AB" w:rsidRDefault="0011004F" w:rsidP="00FA102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F44AB">
        <w:rPr>
          <w:rFonts w:ascii="Times New Roman" w:hAnsi="Times New Roman" w:cs="Times New Roman"/>
          <w:b/>
          <w:sz w:val="40"/>
          <w:szCs w:val="40"/>
          <w:lang w:val="en-US"/>
        </w:rPr>
        <w:t>Training Schedule</w:t>
      </w:r>
    </w:p>
    <w:p w:rsidR="00FA1020" w:rsidRPr="007F44AB" w:rsidRDefault="00FA1020" w:rsidP="00FA10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1020" w:rsidRPr="007F44AB" w:rsidRDefault="00FA1020" w:rsidP="00FA10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1020" w:rsidRPr="007F44AB" w:rsidRDefault="00FA1020" w:rsidP="00FA10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1020" w:rsidRPr="007F44AB" w:rsidRDefault="00FA1020" w:rsidP="00FA10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1020" w:rsidRPr="007F44AB" w:rsidRDefault="00FA1020" w:rsidP="00FA10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1020" w:rsidRPr="007F44AB" w:rsidRDefault="00FA1020" w:rsidP="00FA10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1020" w:rsidRPr="007F44AB" w:rsidRDefault="00FA1020" w:rsidP="00FA10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1020" w:rsidRPr="007F44AB" w:rsidRDefault="00FA1020" w:rsidP="00FA10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1020" w:rsidRPr="007F44AB" w:rsidRDefault="00FA1020" w:rsidP="00FA10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1020" w:rsidRPr="007F44AB" w:rsidRDefault="00FA1020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4A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Day 1: </w:t>
      </w:r>
      <w:r w:rsidR="00D22894" w:rsidRPr="007F44AB">
        <w:rPr>
          <w:rFonts w:ascii="Times New Roman" w:hAnsi="Times New Roman" w:cs="Times New Roman"/>
          <w:b/>
          <w:sz w:val="24"/>
          <w:szCs w:val="24"/>
          <w:lang w:val="en-US"/>
        </w:rPr>
        <w:t>November 10</w:t>
      </w:r>
      <w:r w:rsidR="00EB3037" w:rsidRPr="007F44AB">
        <w:rPr>
          <w:rFonts w:ascii="Times New Roman" w:hAnsi="Times New Roman" w:cs="Times New Roman"/>
          <w:b/>
          <w:sz w:val="24"/>
          <w:szCs w:val="24"/>
          <w:lang w:val="en-US"/>
        </w:rPr>
        <w:t>, 2022</w:t>
      </w:r>
      <w:r w:rsidR="00D22894" w:rsidRPr="007F4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(Thursday</w:t>
      </w:r>
      <w:r w:rsidR="00656A81" w:rsidRPr="007F44A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A1020" w:rsidRPr="007F44AB" w:rsidRDefault="00FA1020" w:rsidP="00A7521F">
      <w:pPr>
        <w:tabs>
          <w:tab w:val="center" w:pos="4536"/>
          <w:tab w:val="left" w:pos="768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4AB">
        <w:rPr>
          <w:rFonts w:ascii="Times New Roman" w:hAnsi="Times New Roman" w:cs="Times New Roman"/>
          <w:b/>
          <w:sz w:val="24"/>
          <w:szCs w:val="24"/>
          <w:lang w:val="en-US"/>
        </w:rPr>
        <w:tab/>
        <w:t>Venue: Kantipur Engineering College, Dhapakhel, Lalitpur</w:t>
      </w:r>
      <w:r w:rsidRPr="007F44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A1020" w:rsidRPr="007F44AB" w:rsidRDefault="00FA1020" w:rsidP="00FA1020">
      <w:pPr>
        <w:tabs>
          <w:tab w:val="center" w:pos="4536"/>
          <w:tab w:val="left" w:pos="7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414" w:type="dxa"/>
        <w:tblLook w:val="0420"/>
      </w:tblPr>
      <w:tblGrid>
        <w:gridCol w:w="1854"/>
        <w:gridCol w:w="4410"/>
        <w:gridCol w:w="3150"/>
      </w:tblGrid>
      <w:tr w:rsidR="007F44AB" w:rsidRPr="007F44AB" w:rsidTr="007F44AB">
        <w:trPr>
          <w:trHeight w:val="376"/>
        </w:trPr>
        <w:tc>
          <w:tcPr>
            <w:tcW w:w="1854" w:type="dxa"/>
            <w:hideMark/>
          </w:tcPr>
          <w:p w:rsidR="00FA1020" w:rsidRPr="007F44AB" w:rsidRDefault="00FA1020" w:rsidP="0043495C">
            <w:pPr>
              <w:tabs>
                <w:tab w:val="center" w:pos="4536"/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4410" w:type="dxa"/>
            <w:hideMark/>
          </w:tcPr>
          <w:p w:rsidR="00FA1020" w:rsidRPr="007F44AB" w:rsidRDefault="00FA1020" w:rsidP="0043495C">
            <w:pPr>
              <w:tabs>
                <w:tab w:val="center" w:pos="4536"/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Programme</w:t>
            </w:r>
          </w:p>
        </w:tc>
        <w:tc>
          <w:tcPr>
            <w:tcW w:w="3150" w:type="dxa"/>
            <w:hideMark/>
          </w:tcPr>
          <w:p w:rsidR="00FA1020" w:rsidRPr="007F44AB" w:rsidRDefault="00FA1020" w:rsidP="0043495C">
            <w:pPr>
              <w:tabs>
                <w:tab w:val="center" w:pos="4536"/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Remarks</w:t>
            </w:r>
          </w:p>
        </w:tc>
      </w:tr>
      <w:tr w:rsidR="007F44AB" w:rsidRPr="007F44AB" w:rsidTr="007F44AB">
        <w:trPr>
          <w:trHeight w:val="2456"/>
        </w:trPr>
        <w:tc>
          <w:tcPr>
            <w:tcW w:w="1854" w:type="dxa"/>
            <w:hideMark/>
          </w:tcPr>
          <w:p w:rsidR="00FA1020" w:rsidRPr="007F44AB" w:rsidRDefault="00D22894" w:rsidP="00FA1020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264099"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:0</w:t>
            </w:r>
            <w:r w:rsidR="00FA1020"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 AM</w:t>
            </w:r>
          </w:p>
          <w:p w:rsidR="00FA1020" w:rsidRPr="007F44AB" w:rsidRDefault="00D22894" w:rsidP="00D22894">
            <w:pPr>
              <w:tabs>
                <w:tab w:val="center" w:pos="4536"/>
                <w:tab w:val="left" w:pos="7680"/>
              </w:tabs>
              <w:ind w:right="-8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264099"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:30  – </w:t>
            </w:r>
            <w:r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264099"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:3</w:t>
            </w:r>
            <w:r w:rsidR="00656A81"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 AM</w:t>
            </w:r>
          </w:p>
        </w:tc>
        <w:tc>
          <w:tcPr>
            <w:tcW w:w="4410" w:type="dxa"/>
            <w:hideMark/>
          </w:tcPr>
          <w:p w:rsidR="00FA1020" w:rsidRPr="0098673D" w:rsidRDefault="00FA1020" w:rsidP="00FA1020">
            <w:pPr>
              <w:numPr>
                <w:ilvl w:val="0"/>
                <w:numId w:val="4"/>
              </w:num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Registration and </w:t>
            </w:r>
            <w:r w:rsidR="00656A81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</w:t>
            </w:r>
          </w:p>
          <w:p w:rsidR="00FA1020" w:rsidRPr="0098673D" w:rsidRDefault="00FA1020" w:rsidP="00FA1020">
            <w:pPr>
              <w:numPr>
                <w:ilvl w:val="0"/>
                <w:numId w:val="4"/>
              </w:num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Welcome to Distinguished Personalities</w:t>
            </w:r>
          </w:p>
          <w:p w:rsidR="00FA1020" w:rsidRPr="0098673D" w:rsidRDefault="00FA1020" w:rsidP="00FA1020">
            <w:pPr>
              <w:numPr>
                <w:ilvl w:val="0"/>
                <w:numId w:val="4"/>
              </w:num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Welcome Trainer and Participants</w:t>
            </w:r>
          </w:p>
          <w:p w:rsidR="00FA1020" w:rsidRPr="0098673D" w:rsidRDefault="00FA1020" w:rsidP="00FA1020">
            <w:pPr>
              <w:numPr>
                <w:ilvl w:val="0"/>
                <w:numId w:val="4"/>
              </w:num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SUNSpACe Project Overview and Training Highlights</w:t>
            </w:r>
          </w:p>
          <w:p w:rsidR="00FA1020" w:rsidRPr="0098673D" w:rsidRDefault="007F2013" w:rsidP="00FA1020">
            <w:pPr>
              <w:numPr>
                <w:ilvl w:val="0"/>
                <w:numId w:val="4"/>
              </w:num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and Health Condition</w:t>
            </w:r>
            <w:r w:rsidR="00656A81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Pilot</w:t>
            </w: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Nepal</w:t>
            </w:r>
          </w:p>
          <w:p w:rsidR="00FA1020" w:rsidRPr="0098673D" w:rsidRDefault="007F2013" w:rsidP="00FA1020">
            <w:pPr>
              <w:numPr>
                <w:ilvl w:val="0"/>
                <w:numId w:val="4"/>
              </w:num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Cattle</w:t>
            </w:r>
            <w:r w:rsidR="00656A81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Pilot</w:t>
            </w: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KKU </w:t>
            </w:r>
          </w:p>
          <w:p w:rsidR="00656A81" w:rsidRPr="0098673D" w:rsidRDefault="007F2013" w:rsidP="00FA1020">
            <w:pPr>
              <w:numPr>
                <w:ilvl w:val="0"/>
                <w:numId w:val="4"/>
              </w:num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Organic Pilot: </w:t>
            </w:r>
            <w:r w:rsidR="00656A81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CMU </w:t>
            </w:r>
          </w:p>
          <w:p w:rsidR="00656A81" w:rsidRPr="0098673D" w:rsidRDefault="007F2013" w:rsidP="007F2013">
            <w:pPr>
              <w:numPr>
                <w:ilvl w:val="0"/>
                <w:numId w:val="4"/>
              </w:num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Quality Pilot : RUB</w:t>
            </w:r>
          </w:p>
        </w:tc>
        <w:tc>
          <w:tcPr>
            <w:tcW w:w="3150" w:type="dxa"/>
            <w:hideMark/>
          </w:tcPr>
          <w:p w:rsidR="00FA1020" w:rsidRPr="0098673D" w:rsidRDefault="00FA1020" w:rsidP="00FA1020">
            <w:pPr>
              <w:tabs>
                <w:tab w:val="center" w:pos="4536"/>
                <w:tab w:val="left" w:pos="7680"/>
              </w:tabs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011F" w:rsidRPr="0098673D" w:rsidRDefault="0047011F" w:rsidP="00656A81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Ms. Kalpana Karki</w:t>
            </w:r>
          </w:p>
          <w:p w:rsidR="0011004F" w:rsidRPr="0098673D" w:rsidRDefault="00D22894" w:rsidP="00656A81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</w:t>
            </w:r>
            <w:r w:rsidR="00FA1020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Pradip</w:t>
            </w:r>
            <w:r w:rsidR="0047011F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Kumar </w:t>
            </w: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Paudyal</w:t>
            </w:r>
          </w:p>
          <w:p w:rsidR="00656A81" w:rsidRPr="0098673D" w:rsidRDefault="00656A81" w:rsidP="00656A81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A1020" w:rsidRPr="0098673D" w:rsidRDefault="00656A81" w:rsidP="0011004F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Prof. </w:t>
            </w:r>
            <w:r w:rsidR="00D22894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Rameshwar</w:t>
            </w:r>
            <w:r w:rsidR="0047011F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22894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Rijal</w:t>
            </w:r>
          </w:p>
          <w:p w:rsidR="0011004F" w:rsidRPr="0098673D" w:rsidRDefault="0011004F" w:rsidP="0011004F">
            <w:pPr>
              <w:tabs>
                <w:tab w:val="center" w:pos="4536"/>
                <w:tab w:val="left" w:pos="7680"/>
              </w:tabs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4F" w:rsidRPr="0098673D" w:rsidRDefault="00D22894" w:rsidP="0011004F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 Keshar</w:t>
            </w:r>
            <w:r w:rsidR="0047011F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Prasain</w:t>
            </w:r>
          </w:p>
          <w:p w:rsidR="00FF41B4" w:rsidRPr="0098673D" w:rsidRDefault="00336C5D" w:rsidP="00264099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 KritaponSommart</w:t>
            </w:r>
          </w:p>
          <w:p w:rsidR="00264099" w:rsidRPr="0098673D" w:rsidRDefault="00336C5D" w:rsidP="00264099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Dr. </w:t>
            </w:r>
            <w:r w:rsidR="0047011F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Paweena Suebsombut</w:t>
            </w:r>
          </w:p>
          <w:p w:rsidR="00264099" w:rsidRPr="0098673D" w:rsidRDefault="00336C5D" w:rsidP="00336C5D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Ms. UgyenYangchen</w:t>
            </w:r>
          </w:p>
        </w:tc>
      </w:tr>
      <w:tr w:rsidR="007F44AB" w:rsidRPr="007F44AB" w:rsidTr="007F44AB">
        <w:trPr>
          <w:trHeight w:val="367"/>
        </w:trPr>
        <w:tc>
          <w:tcPr>
            <w:tcW w:w="1854" w:type="dxa"/>
          </w:tcPr>
          <w:p w:rsidR="00FA1020" w:rsidRPr="007F44AB" w:rsidRDefault="00D22894" w:rsidP="00FA1020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9:30 – 10</w:t>
            </w:r>
            <w:r w:rsidR="00264099"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:00 AM</w:t>
            </w:r>
          </w:p>
        </w:tc>
        <w:tc>
          <w:tcPr>
            <w:tcW w:w="4410" w:type="dxa"/>
          </w:tcPr>
          <w:p w:rsidR="00FA1020" w:rsidRPr="0098673D" w:rsidRDefault="00612488" w:rsidP="00FF41B4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and Pre-evaluation of Participants</w:t>
            </w:r>
          </w:p>
        </w:tc>
        <w:tc>
          <w:tcPr>
            <w:tcW w:w="3150" w:type="dxa"/>
          </w:tcPr>
          <w:p w:rsidR="00FA1020" w:rsidRPr="0098673D" w:rsidRDefault="00FF41B4" w:rsidP="0011004F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KEC/AEC</w:t>
            </w:r>
          </w:p>
        </w:tc>
      </w:tr>
      <w:tr w:rsidR="007F44AB" w:rsidRPr="007F44AB" w:rsidTr="007F44AB">
        <w:trPr>
          <w:trHeight w:val="367"/>
        </w:trPr>
        <w:tc>
          <w:tcPr>
            <w:tcW w:w="1854" w:type="dxa"/>
          </w:tcPr>
          <w:p w:rsidR="007F44AB" w:rsidRDefault="00432AEF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10:0</w:t>
            </w:r>
            <w:r w:rsid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11</w:t>
            </w:r>
            <w:r w:rsid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 AM</w:t>
            </w:r>
          </w:p>
          <w:p w:rsidR="007F44AB" w:rsidRPr="007F44AB" w:rsidRDefault="007F44AB" w:rsidP="007F44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</w:tcPr>
          <w:p w:rsidR="0047011F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Agro-Health and Safety : </w:t>
            </w:r>
          </w:p>
          <w:p w:rsidR="0047011F" w:rsidRPr="0098673D" w:rsidRDefault="0047011F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 Safety and Traceability (KEC)</w:t>
            </w:r>
          </w:p>
          <w:p w:rsidR="0047011F" w:rsidRPr="0098673D" w:rsidRDefault="0047011F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Disease, Pest and Fertilizer Management, Food Safety and Traceability</w:t>
            </w:r>
          </w:p>
        </w:tc>
        <w:tc>
          <w:tcPr>
            <w:tcW w:w="3150" w:type="dxa"/>
          </w:tcPr>
          <w:p w:rsidR="0047011F" w:rsidRPr="0098673D" w:rsidRDefault="0047011F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011F" w:rsidRPr="0098673D" w:rsidRDefault="0047011F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 Keshar Prasain (Presentation 30 mins)</w:t>
            </w:r>
          </w:p>
          <w:p w:rsidR="007F44AB" w:rsidRPr="0098673D" w:rsidRDefault="0047011F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Ms. </w:t>
            </w:r>
            <w:r w:rsidR="007F44AB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Ugyen</w:t>
            </w: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44AB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Yangchen</w:t>
            </w:r>
          </w:p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(Presentation= </w:t>
            </w:r>
            <w:r w:rsidR="0047011F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mins)</w:t>
            </w:r>
          </w:p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Peer group interaction = 30 mins)</w:t>
            </w:r>
          </w:p>
        </w:tc>
      </w:tr>
      <w:tr w:rsidR="007F44AB" w:rsidRPr="007F44AB" w:rsidTr="008E48F0">
        <w:trPr>
          <w:trHeight w:val="367"/>
        </w:trPr>
        <w:tc>
          <w:tcPr>
            <w:tcW w:w="9414" w:type="dxa"/>
            <w:gridSpan w:val="3"/>
          </w:tcPr>
          <w:p w:rsidR="007F44AB" w:rsidRPr="0098673D" w:rsidRDefault="00432AEF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</w:t>
            </w:r>
            <w:r w:rsidR="007F44AB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– 1</w:t>
            </w: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F44AB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F44AB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PM Lunch</w:t>
            </w:r>
          </w:p>
        </w:tc>
      </w:tr>
      <w:tr w:rsidR="007F44AB" w:rsidRPr="007F44AB" w:rsidTr="007F44AB">
        <w:trPr>
          <w:trHeight w:val="421"/>
        </w:trPr>
        <w:tc>
          <w:tcPr>
            <w:tcW w:w="1854" w:type="dxa"/>
          </w:tcPr>
          <w:p w:rsidR="007F44AB" w:rsidRPr="007F44AB" w:rsidRDefault="00432AEF" w:rsidP="00432AEF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12:30- 2</w:t>
            </w:r>
            <w:r w:rsidR="007F44AB"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 PM</w:t>
            </w:r>
          </w:p>
        </w:tc>
        <w:tc>
          <w:tcPr>
            <w:tcW w:w="4410" w:type="dxa"/>
          </w:tcPr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Smart Farming : </w:t>
            </w:r>
          </w:p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Objective</w:t>
            </w:r>
          </w:p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Digital Agriculture, Data Capture, Storage and Transfer</w:t>
            </w:r>
          </w:p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47011F" w:rsidRPr="0098673D" w:rsidRDefault="0047011F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 Ravi Chandra Koirala (Presentation 20 minutes)</w:t>
            </w:r>
          </w:p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 Andras Gabor</w:t>
            </w:r>
          </w:p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(Presentation= 40 minutes)</w:t>
            </w:r>
          </w:p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Peer group interaction = 30 mins</w:t>
            </w:r>
          </w:p>
          <w:p w:rsidR="0047011F" w:rsidRPr="0098673D" w:rsidRDefault="0047011F" w:rsidP="0047011F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Ms. Kalpana Karki will initiate interaction (30 minutes)</w:t>
            </w:r>
          </w:p>
        </w:tc>
      </w:tr>
      <w:tr w:rsidR="007F44AB" w:rsidRPr="007F44AB" w:rsidTr="0047011F">
        <w:trPr>
          <w:trHeight w:val="835"/>
        </w:trPr>
        <w:tc>
          <w:tcPr>
            <w:tcW w:w="1854" w:type="dxa"/>
            <w:hideMark/>
          </w:tcPr>
          <w:p w:rsidR="007F44AB" w:rsidRPr="007F44AB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2:00 – 4:30 PM</w:t>
            </w:r>
          </w:p>
        </w:tc>
        <w:tc>
          <w:tcPr>
            <w:tcW w:w="4410" w:type="dxa"/>
            <w:hideMark/>
          </w:tcPr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98673D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en-AU" w:bidi="ne-NP"/>
              </w:rPr>
              <w:t>Use and practice session of Equipment of Agro-Health Lab for Soil pH, Electric Conductance of Soil, Brix measurement, Soil NPK measurement, Pulp hardness</w:t>
            </w:r>
          </w:p>
        </w:tc>
        <w:tc>
          <w:tcPr>
            <w:tcW w:w="3150" w:type="dxa"/>
            <w:hideMark/>
          </w:tcPr>
          <w:p w:rsidR="007F44AB" w:rsidRPr="0098673D" w:rsidRDefault="007F44AB" w:rsidP="007F44AB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Susheel Joshi + Anup KC+ Sujin</w:t>
            </w:r>
            <w:r w:rsidR="0047011F"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 xml:space="preserve"> </w:t>
            </w:r>
            <w:r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 xml:space="preserve">Gwachha+  Krishna Keshav Chaudhary + Nirmal Raj Bhandari </w:t>
            </w:r>
            <w:r w:rsidR="0047011F"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+ Sekhar Paudel</w:t>
            </w:r>
            <w:r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 xml:space="preserve"> </w:t>
            </w:r>
          </w:p>
        </w:tc>
      </w:tr>
    </w:tbl>
    <w:p w:rsidR="00FA1020" w:rsidRPr="007F44AB" w:rsidRDefault="00FA1020" w:rsidP="00FA1020">
      <w:pPr>
        <w:tabs>
          <w:tab w:val="center" w:pos="4536"/>
          <w:tab w:val="left" w:pos="768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509" w:rsidRDefault="00C02509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2E11" w:rsidRDefault="00C92E11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04F" w:rsidRPr="007F44AB" w:rsidRDefault="0011004F" w:rsidP="00A75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Day 2: </w:t>
      </w:r>
      <w:r w:rsidR="00432AEF">
        <w:rPr>
          <w:rFonts w:ascii="Times New Roman" w:hAnsi="Times New Roman" w:cs="Times New Roman"/>
          <w:b/>
          <w:sz w:val="24"/>
          <w:szCs w:val="24"/>
          <w:lang w:val="en-US"/>
        </w:rPr>
        <w:t>November 11</w:t>
      </w:r>
      <w:r w:rsidR="001E5E37" w:rsidRPr="007F44AB">
        <w:rPr>
          <w:rFonts w:ascii="Times New Roman" w:hAnsi="Times New Roman" w:cs="Times New Roman"/>
          <w:b/>
          <w:sz w:val="24"/>
          <w:szCs w:val="24"/>
          <w:lang w:val="en-US"/>
        </w:rPr>
        <w:t>, 2022 (</w:t>
      </w:r>
      <w:r w:rsidR="00432AEF">
        <w:rPr>
          <w:rFonts w:ascii="Times New Roman" w:hAnsi="Times New Roman" w:cs="Times New Roman"/>
          <w:b/>
          <w:sz w:val="24"/>
          <w:szCs w:val="24"/>
          <w:lang w:val="en-US"/>
        </w:rPr>
        <w:t>Friday</w:t>
      </w:r>
      <w:r w:rsidR="001E5E37" w:rsidRPr="007F44A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1004F" w:rsidRPr="007F44AB" w:rsidRDefault="0011004F" w:rsidP="00A7521F">
      <w:pPr>
        <w:tabs>
          <w:tab w:val="center" w:pos="4536"/>
          <w:tab w:val="left" w:pos="768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4A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Venue: Acme Engineering College, </w:t>
      </w:r>
      <w:r w:rsidR="001E5E37" w:rsidRPr="007F44AB">
        <w:rPr>
          <w:rFonts w:ascii="Times New Roman" w:hAnsi="Times New Roman" w:cs="Times New Roman"/>
          <w:b/>
          <w:sz w:val="24"/>
          <w:szCs w:val="24"/>
          <w:lang w:val="en-US"/>
        </w:rPr>
        <w:t>Sitapaila, Kathmandu</w:t>
      </w:r>
      <w:r w:rsidRPr="007F44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Style w:val="TableGrid"/>
        <w:tblW w:w="9540" w:type="dxa"/>
        <w:tblLook w:val="0420"/>
      </w:tblPr>
      <w:tblGrid>
        <w:gridCol w:w="1980"/>
        <w:gridCol w:w="4230"/>
        <w:gridCol w:w="3330"/>
      </w:tblGrid>
      <w:tr w:rsidR="007F44AB" w:rsidRPr="007F44AB" w:rsidTr="00C02509">
        <w:trPr>
          <w:trHeight w:val="448"/>
        </w:trPr>
        <w:tc>
          <w:tcPr>
            <w:tcW w:w="1980" w:type="dxa"/>
            <w:hideMark/>
          </w:tcPr>
          <w:p w:rsidR="0011004F" w:rsidRPr="007F44AB" w:rsidRDefault="0011004F" w:rsidP="0043495C">
            <w:pPr>
              <w:tabs>
                <w:tab w:val="center" w:pos="4536"/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4230" w:type="dxa"/>
            <w:hideMark/>
          </w:tcPr>
          <w:p w:rsidR="0011004F" w:rsidRPr="007F44AB" w:rsidRDefault="0011004F" w:rsidP="0043495C">
            <w:pPr>
              <w:tabs>
                <w:tab w:val="center" w:pos="4536"/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Programme</w:t>
            </w:r>
          </w:p>
        </w:tc>
        <w:tc>
          <w:tcPr>
            <w:tcW w:w="3330" w:type="dxa"/>
            <w:hideMark/>
          </w:tcPr>
          <w:p w:rsidR="0011004F" w:rsidRPr="007F44AB" w:rsidRDefault="0011004F" w:rsidP="0043495C">
            <w:pPr>
              <w:tabs>
                <w:tab w:val="center" w:pos="4536"/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Remarks</w:t>
            </w:r>
          </w:p>
        </w:tc>
      </w:tr>
      <w:tr w:rsidR="00C02509" w:rsidRPr="007F44AB" w:rsidTr="0028407B">
        <w:trPr>
          <w:trHeight w:val="435"/>
        </w:trPr>
        <w:tc>
          <w:tcPr>
            <w:tcW w:w="1980" w:type="dxa"/>
            <w:hideMark/>
          </w:tcPr>
          <w:p w:rsidR="00C02509" w:rsidRPr="007F44AB" w:rsidRDefault="00C02509" w:rsidP="00245567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9:00 - 9:3</w:t>
            </w:r>
            <w:r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0AM</w:t>
            </w:r>
          </w:p>
        </w:tc>
        <w:tc>
          <w:tcPr>
            <w:tcW w:w="7560" w:type="dxa"/>
            <w:gridSpan w:val="2"/>
            <w:hideMark/>
          </w:tcPr>
          <w:p w:rsidR="00C02509" w:rsidRPr="007F44AB" w:rsidRDefault="00C02509" w:rsidP="0011004F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Tea/ Coffee</w:t>
            </w:r>
          </w:p>
        </w:tc>
      </w:tr>
      <w:tr w:rsidR="007F44AB" w:rsidRPr="007F44AB" w:rsidTr="00C02509">
        <w:trPr>
          <w:trHeight w:val="835"/>
        </w:trPr>
        <w:tc>
          <w:tcPr>
            <w:tcW w:w="1980" w:type="dxa"/>
          </w:tcPr>
          <w:p w:rsidR="007A0A25" w:rsidRPr="007F44AB" w:rsidRDefault="00432AEF" w:rsidP="007A0A25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9:30</w:t>
            </w:r>
            <w:r w:rsidR="007A0A25"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</w:t>
            </w:r>
            <w:r w:rsidR="007F44AB"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11:0</w:t>
            </w:r>
            <w:r w:rsidR="007A0A25" w:rsidRPr="007F4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 AM</w:t>
            </w:r>
          </w:p>
        </w:tc>
        <w:tc>
          <w:tcPr>
            <w:tcW w:w="4230" w:type="dxa"/>
          </w:tcPr>
          <w:p w:rsidR="007A0A25" w:rsidRPr="0098673D" w:rsidRDefault="005E3C57" w:rsidP="007A0A25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 Moni</w:t>
            </w:r>
            <w:r w:rsidR="0047011F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toring, Control and Automation</w:t>
            </w:r>
          </w:p>
          <w:p w:rsidR="005E3C57" w:rsidRPr="0098673D" w:rsidRDefault="005E3C57" w:rsidP="007A0A25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673D" w:rsidRPr="0098673D" w:rsidRDefault="0098673D" w:rsidP="007A0A25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3C57" w:rsidRPr="0098673D" w:rsidRDefault="00432AEF" w:rsidP="0098673D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Robots in Agriculture </w:t>
            </w:r>
          </w:p>
        </w:tc>
        <w:tc>
          <w:tcPr>
            <w:tcW w:w="3330" w:type="dxa"/>
          </w:tcPr>
          <w:p w:rsidR="005E3C57" w:rsidRPr="0098673D" w:rsidRDefault="005E3C57" w:rsidP="005E3C57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 Paweena</w:t>
            </w:r>
            <w:r w:rsidR="0047011F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Suebsombut</w:t>
            </w:r>
          </w:p>
          <w:p w:rsidR="005E3C57" w:rsidRPr="0098673D" w:rsidRDefault="005E3C57" w:rsidP="005E3C57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(Presentation= 30 mins)</w:t>
            </w:r>
          </w:p>
          <w:p w:rsidR="005E3C57" w:rsidRPr="0098673D" w:rsidRDefault="005E3C57" w:rsidP="005E3C57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3C57" w:rsidRPr="0098673D" w:rsidRDefault="00432AEF" w:rsidP="005E3C57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E</w:t>
            </w:r>
            <w:r w:rsidR="005E3C57"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 xml:space="preserve">r. </w:t>
            </w:r>
            <w:r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Ananta</w:t>
            </w:r>
            <w:r w:rsidR="0098673D"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 xml:space="preserve"> </w:t>
            </w:r>
            <w:r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Adhikari</w:t>
            </w:r>
          </w:p>
          <w:p w:rsidR="005E3C57" w:rsidRPr="0098673D" w:rsidRDefault="005E3C57" w:rsidP="005E3C57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(Presentation = 30 mins)</w:t>
            </w:r>
          </w:p>
          <w:p w:rsidR="007A0A25" w:rsidRPr="0098673D" w:rsidRDefault="005E3C57" w:rsidP="005E3C57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Peer group interaction = 30 mins. KEC team will initiate interaction with presentations</w:t>
            </w:r>
          </w:p>
        </w:tc>
      </w:tr>
      <w:tr w:rsidR="007F44AB" w:rsidRPr="007F44AB" w:rsidTr="00C02509">
        <w:trPr>
          <w:trHeight w:val="655"/>
        </w:trPr>
        <w:tc>
          <w:tcPr>
            <w:tcW w:w="1980" w:type="dxa"/>
          </w:tcPr>
          <w:p w:rsidR="007A0A25" w:rsidRPr="007F44AB" w:rsidRDefault="00432AEF" w:rsidP="007A0A25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11:00-12:00</w:t>
            </w:r>
            <w:r w:rsidR="007A0A25" w:rsidRPr="007F4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4230" w:type="dxa"/>
          </w:tcPr>
          <w:p w:rsidR="007A0A25" w:rsidRPr="0098673D" w:rsidRDefault="007A0A25" w:rsidP="007A0A25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 Lab and Automated Fish Pond practice session of AEC Smart Lab</w:t>
            </w:r>
          </w:p>
        </w:tc>
        <w:tc>
          <w:tcPr>
            <w:tcW w:w="3330" w:type="dxa"/>
          </w:tcPr>
          <w:p w:rsidR="007A0A25" w:rsidRPr="0098673D" w:rsidRDefault="007A0A25" w:rsidP="007A0A25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Kalpani</w:t>
            </w:r>
            <w:r w:rsidR="0098673D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Karki</w:t>
            </w:r>
          </w:p>
          <w:p w:rsidR="007A0A25" w:rsidRPr="0098673D" w:rsidRDefault="007A0A25" w:rsidP="007A0A25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Ananta</w:t>
            </w:r>
            <w:r w:rsidR="0098673D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Adhikari</w:t>
            </w:r>
          </w:p>
          <w:p w:rsidR="007A0A25" w:rsidRPr="0098673D" w:rsidRDefault="0098673D" w:rsidP="007A0A25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Ramesh </w:t>
            </w:r>
          </w:p>
          <w:p w:rsidR="007A0A25" w:rsidRPr="0098673D" w:rsidRDefault="007A0A25" w:rsidP="007A0A25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Krishna Keshav Chaudhary</w:t>
            </w:r>
          </w:p>
        </w:tc>
      </w:tr>
      <w:tr w:rsidR="007F44AB" w:rsidRPr="007F44AB" w:rsidTr="00C02509">
        <w:trPr>
          <w:trHeight w:val="358"/>
        </w:trPr>
        <w:tc>
          <w:tcPr>
            <w:tcW w:w="9540" w:type="dxa"/>
            <w:gridSpan w:val="3"/>
            <w:hideMark/>
          </w:tcPr>
          <w:p w:rsidR="007A0A25" w:rsidRPr="0098673D" w:rsidRDefault="007F44AB" w:rsidP="007A0A25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432AEF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</w:t>
            </w: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– 1:</w:t>
            </w:r>
            <w:r w:rsidR="00432AEF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PM Lunch</w:t>
            </w:r>
          </w:p>
        </w:tc>
      </w:tr>
      <w:tr w:rsidR="007F44AB" w:rsidRPr="007F44AB" w:rsidTr="00C02509">
        <w:trPr>
          <w:trHeight w:val="475"/>
        </w:trPr>
        <w:tc>
          <w:tcPr>
            <w:tcW w:w="1980" w:type="dxa"/>
          </w:tcPr>
          <w:p w:rsidR="007A0A25" w:rsidRPr="007F44AB" w:rsidRDefault="00432AEF" w:rsidP="007A0A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ne-N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  <w:t>1:0</w:t>
            </w:r>
            <w:r w:rsidR="007A0A25" w:rsidRPr="007F44A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  <w:t xml:space="preserve">0 – </w:t>
            </w:r>
            <w:r w:rsidR="007F44AB" w:rsidRPr="007F44A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  <w:t>2:3</w:t>
            </w:r>
            <w:r w:rsidR="007A0A25" w:rsidRPr="007F44A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  <w:t>0</w:t>
            </w:r>
          </w:p>
        </w:tc>
        <w:tc>
          <w:tcPr>
            <w:tcW w:w="4230" w:type="dxa"/>
          </w:tcPr>
          <w:p w:rsidR="00432AEF" w:rsidRPr="0098673D" w:rsidRDefault="00432AEF" w:rsidP="007F44AB">
            <w:pPr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 xml:space="preserve">Standardization </w:t>
            </w:r>
          </w:p>
          <w:p w:rsidR="00432AEF" w:rsidRPr="0098673D" w:rsidRDefault="00432AEF" w:rsidP="007F44AB">
            <w:pPr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en-US" w:bidi="ne-NP"/>
              </w:rPr>
            </w:pPr>
          </w:p>
          <w:p w:rsidR="007A0A25" w:rsidRPr="0098673D" w:rsidRDefault="007F44AB" w:rsidP="0098673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Ago Business: Business Modeling</w:t>
            </w:r>
          </w:p>
        </w:tc>
        <w:tc>
          <w:tcPr>
            <w:tcW w:w="3330" w:type="dxa"/>
          </w:tcPr>
          <w:p w:rsidR="0098673D" w:rsidRPr="0098673D" w:rsidRDefault="00432AEF" w:rsidP="007F44AB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Dr. Sylvain</w:t>
            </w:r>
            <w:r w:rsidR="0098673D"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 xml:space="preserve"> </w:t>
            </w:r>
            <w:r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Touchard</w:t>
            </w:r>
            <w:r w:rsidR="0098673D"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 xml:space="preserve"> </w:t>
            </w:r>
            <w:r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 xml:space="preserve"> (</w:t>
            </w:r>
            <w:r w:rsidR="0098673D"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Presentation 30 min</w:t>
            </w:r>
            <w:r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s)</w:t>
            </w:r>
            <w:r w:rsidR="0098673D"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 xml:space="preserve"> </w:t>
            </w:r>
          </w:p>
          <w:p w:rsidR="007F44AB" w:rsidRPr="0098673D" w:rsidRDefault="007F44AB" w:rsidP="007F44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Dr. Claudine Gay</w:t>
            </w:r>
          </w:p>
          <w:p w:rsidR="007F44AB" w:rsidRPr="0098673D" w:rsidRDefault="0098673D" w:rsidP="007F44AB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(Presentation 30 min</w:t>
            </w:r>
            <w:r w:rsidR="00432AEF"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s)</w:t>
            </w:r>
          </w:p>
          <w:p w:rsidR="00432AEF" w:rsidRPr="0098673D" w:rsidRDefault="00432AEF" w:rsidP="007F44AB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30 minutes peer group interaction</w:t>
            </w:r>
          </w:p>
          <w:p w:rsidR="007A0A25" w:rsidRPr="0098673D" w:rsidRDefault="007F44AB" w:rsidP="0098673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/</w:t>
            </w:r>
            <w:r w:rsidR="0098673D"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Er. Ananta Adhikari will translate</w:t>
            </w:r>
          </w:p>
        </w:tc>
      </w:tr>
      <w:tr w:rsidR="007F44AB" w:rsidRPr="007F44AB" w:rsidTr="00C02509">
        <w:trPr>
          <w:trHeight w:val="313"/>
        </w:trPr>
        <w:tc>
          <w:tcPr>
            <w:tcW w:w="9540" w:type="dxa"/>
            <w:gridSpan w:val="3"/>
            <w:hideMark/>
          </w:tcPr>
          <w:p w:rsidR="007A0A25" w:rsidRPr="0098673D" w:rsidRDefault="007A0A25" w:rsidP="007A0A25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 Break and Interaction</w:t>
            </w:r>
          </w:p>
        </w:tc>
      </w:tr>
      <w:tr w:rsidR="007F44AB" w:rsidRPr="007F44AB" w:rsidTr="00C02509">
        <w:trPr>
          <w:trHeight w:val="385"/>
        </w:trPr>
        <w:tc>
          <w:tcPr>
            <w:tcW w:w="1980" w:type="dxa"/>
          </w:tcPr>
          <w:p w:rsidR="007A0A25" w:rsidRPr="007F44AB" w:rsidRDefault="00432AEF" w:rsidP="007A0A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ne-N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  <w:t>2:45 – 3:30</w:t>
            </w:r>
          </w:p>
        </w:tc>
        <w:tc>
          <w:tcPr>
            <w:tcW w:w="4230" w:type="dxa"/>
          </w:tcPr>
          <w:p w:rsidR="007A0A25" w:rsidRPr="0098673D" w:rsidRDefault="0033759A" w:rsidP="007A0A2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Livestock Farming</w:t>
            </w:r>
          </w:p>
        </w:tc>
        <w:tc>
          <w:tcPr>
            <w:tcW w:w="3330" w:type="dxa"/>
          </w:tcPr>
          <w:p w:rsidR="007A0A25" w:rsidRPr="0098673D" w:rsidRDefault="0033759A" w:rsidP="007A0A2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KKU</w:t>
            </w:r>
            <w:bookmarkStart w:id="0" w:name="_GoBack"/>
            <w:bookmarkEnd w:id="0"/>
          </w:p>
        </w:tc>
      </w:tr>
    </w:tbl>
    <w:p w:rsidR="001976D5" w:rsidRPr="007F44AB" w:rsidRDefault="001976D5" w:rsidP="00432AEF">
      <w:pPr>
        <w:tabs>
          <w:tab w:val="left" w:pos="502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21F" w:rsidRPr="00C92E11" w:rsidRDefault="00A7521F" w:rsidP="00A752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92E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Day </w:t>
      </w:r>
      <w:r w:rsidR="001E5E37" w:rsidRPr="00C92E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C92E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="00416851" w:rsidRPr="00C92E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November 12</w:t>
      </w:r>
      <w:r w:rsidR="001E5E37" w:rsidRPr="00C92E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r w:rsidR="00BE5D62" w:rsidRPr="00C92E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2022</w:t>
      </w:r>
    </w:p>
    <w:p w:rsidR="00A7521F" w:rsidRPr="00C92E11" w:rsidRDefault="00416851" w:rsidP="00A7521F">
      <w:pPr>
        <w:tabs>
          <w:tab w:val="center" w:pos="4536"/>
          <w:tab w:val="left" w:pos="7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92E1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Farm Visit</w:t>
      </w:r>
    </w:p>
    <w:p w:rsidR="00416851" w:rsidRPr="007F44AB" w:rsidRDefault="00416851" w:rsidP="00C92E11">
      <w:pPr>
        <w:tabs>
          <w:tab w:val="center" w:pos="4536"/>
          <w:tab w:val="left" w:pos="7680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6851" w:rsidRDefault="00416851" w:rsidP="00A7521F">
      <w:pPr>
        <w:tabs>
          <w:tab w:val="center" w:pos="4536"/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4AB">
        <w:rPr>
          <w:rFonts w:ascii="Times New Roman" w:hAnsi="Times New Roman" w:cs="Times New Roman"/>
          <w:b/>
          <w:sz w:val="24"/>
          <w:szCs w:val="24"/>
          <w:lang w:val="en-US"/>
        </w:rPr>
        <w:t>Day 4</w:t>
      </w:r>
      <w:r w:rsidR="00C02509">
        <w:rPr>
          <w:rFonts w:ascii="Times New Roman" w:hAnsi="Times New Roman" w:cs="Times New Roman"/>
          <w:b/>
          <w:sz w:val="24"/>
          <w:szCs w:val="24"/>
          <w:lang w:val="en-US"/>
        </w:rPr>
        <w:t>: November 13, 2022</w:t>
      </w:r>
    </w:p>
    <w:p w:rsidR="00C02509" w:rsidRPr="007F44AB" w:rsidRDefault="00C02509" w:rsidP="00A7521F">
      <w:pPr>
        <w:tabs>
          <w:tab w:val="center" w:pos="4536"/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Venue: </w:t>
      </w:r>
      <w:r w:rsidRPr="007F44AB">
        <w:rPr>
          <w:rFonts w:ascii="Times New Roman" w:hAnsi="Times New Roman" w:cs="Times New Roman"/>
          <w:b/>
          <w:sz w:val="24"/>
          <w:szCs w:val="24"/>
          <w:lang w:val="en-US"/>
        </w:rPr>
        <w:t>Kantipur Engineering College, Dhapakhel, Lalitpur</w:t>
      </w:r>
    </w:p>
    <w:tbl>
      <w:tblPr>
        <w:tblStyle w:val="TableGrid"/>
        <w:tblW w:w="9414" w:type="dxa"/>
        <w:tblLook w:val="0420"/>
      </w:tblPr>
      <w:tblGrid>
        <w:gridCol w:w="1854"/>
        <w:gridCol w:w="4230"/>
        <w:gridCol w:w="3330"/>
      </w:tblGrid>
      <w:tr w:rsidR="007F44AB" w:rsidRPr="007F44AB" w:rsidTr="00C02509">
        <w:trPr>
          <w:trHeight w:val="601"/>
        </w:trPr>
        <w:tc>
          <w:tcPr>
            <w:tcW w:w="1854" w:type="dxa"/>
          </w:tcPr>
          <w:p w:rsidR="00A7521F" w:rsidRPr="007F44AB" w:rsidRDefault="0043495C" w:rsidP="00434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ne-NP"/>
              </w:rPr>
            </w:pPr>
            <w:r w:rsidRPr="007F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ne-NP"/>
              </w:rPr>
              <w:t>Time</w:t>
            </w:r>
          </w:p>
        </w:tc>
        <w:tc>
          <w:tcPr>
            <w:tcW w:w="4230" w:type="dxa"/>
          </w:tcPr>
          <w:p w:rsidR="00A7521F" w:rsidRPr="007F44AB" w:rsidRDefault="0043495C" w:rsidP="00434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ne-NP"/>
              </w:rPr>
            </w:pPr>
            <w:r w:rsidRPr="007F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ne-NP"/>
              </w:rPr>
              <w:t>Programme</w:t>
            </w:r>
          </w:p>
        </w:tc>
        <w:tc>
          <w:tcPr>
            <w:tcW w:w="3330" w:type="dxa"/>
          </w:tcPr>
          <w:p w:rsidR="00A7521F" w:rsidRPr="007F44AB" w:rsidRDefault="0043495C" w:rsidP="004349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ne-NP"/>
              </w:rPr>
            </w:pPr>
            <w:r w:rsidRPr="007F4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ne-NP"/>
              </w:rPr>
              <w:t>Remarks</w:t>
            </w:r>
          </w:p>
        </w:tc>
      </w:tr>
      <w:tr w:rsidR="007F44AB" w:rsidRPr="007F44AB" w:rsidTr="00C02509">
        <w:trPr>
          <w:trHeight w:val="309"/>
        </w:trPr>
        <w:tc>
          <w:tcPr>
            <w:tcW w:w="1854" w:type="dxa"/>
          </w:tcPr>
          <w:p w:rsidR="0043495C" w:rsidRPr="007F44AB" w:rsidRDefault="00D702D5" w:rsidP="00A7521F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</w:pPr>
            <w:r w:rsidRPr="007F44A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  <w:t>8</w:t>
            </w:r>
            <w:r w:rsidR="00BE5D62" w:rsidRPr="007F44A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  <w:t>:30 AM</w:t>
            </w:r>
          </w:p>
        </w:tc>
        <w:tc>
          <w:tcPr>
            <w:tcW w:w="4230" w:type="dxa"/>
          </w:tcPr>
          <w:p w:rsidR="0043495C" w:rsidRPr="0098673D" w:rsidRDefault="00BE5D62" w:rsidP="00A7521F">
            <w:pPr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Tea/Coffee</w:t>
            </w:r>
          </w:p>
        </w:tc>
        <w:tc>
          <w:tcPr>
            <w:tcW w:w="3330" w:type="dxa"/>
          </w:tcPr>
          <w:p w:rsidR="0043495C" w:rsidRPr="0098673D" w:rsidRDefault="0043495C" w:rsidP="00A7521F">
            <w:pP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val="en-AU" w:bidi="ne-NP"/>
              </w:rPr>
            </w:pPr>
          </w:p>
        </w:tc>
      </w:tr>
      <w:tr w:rsidR="00C02509" w:rsidRPr="007F44AB" w:rsidTr="00C02509">
        <w:trPr>
          <w:trHeight w:val="399"/>
        </w:trPr>
        <w:tc>
          <w:tcPr>
            <w:tcW w:w="1854" w:type="dxa"/>
            <w:hideMark/>
          </w:tcPr>
          <w:p w:rsidR="00C02509" w:rsidRPr="007F44AB" w:rsidRDefault="00C02509" w:rsidP="00C025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ne-NP"/>
              </w:rPr>
            </w:pPr>
            <w:r w:rsidRPr="007F44A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  <w:t>9:00 – 10:00 AM</w:t>
            </w:r>
          </w:p>
        </w:tc>
        <w:tc>
          <w:tcPr>
            <w:tcW w:w="4230" w:type="dxa"/>
            <w:hideMark/>
          </w:tcPr>
          <w:p w:rsidR="00C02509" w:rsidRPr="0098673D" w:rsidRDefault="00C02509" w:rsidP="00C025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Fish Farming in Nepal</w:t>
            </w:r>
          </w:p>
        </w:tc>
        <w:tc>
          <w:tcPr>
            <w:tcW w:w="3330" w:type="dxa"/>
            <w:hideMark/>
          </w:tcPr>
          <w:p w:rsidR="00C02509" w:rsidRPr="0098673D" w:rsidRDefault="00C02509" w:rsidP="00C025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Dr. Tek</w:t>
            </w:r>
            <w:r w:rsidR="0098673D"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 xml:space="preserve"> </w:t>
            </w:r>
            <w:r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Bahadur</w:t>
            </w:r>
            <w:r w:rsidR="0098673D"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 xml:space="preserve"> </w:t>
            </w:r>
            <w:r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Gurung</w:t>
            </w:r>
            <w:r w:rsidR="0098673D"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, Fish Expert</w:t>
            </w:r>
          </w:p>
        </w:tc>
      </w:tr>
      <w:tr w:rsidR="00C02509" w:rsidRPr="007F44AB" w:rsidTr="00C02509">
        <w:trPr>
          <w:trHeight w:val="399"/>
        </w:trPr>
        <w:tc>
          <w:tcPr>
            <w:tcW w:w="1854" w:type="dxa"/>
          </w:tcPr>
          <w:p w:rsidR="00C02509" w:rsidRPr="007F44AB" w:rsidRDefault="00C02509" w:rsidP="00C02509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  <w:t>10:00 – 11:00 AM</w:t>
            </w:r>
          </w:p>
        </w:tc>
        <w:tc>
          <w:tcPr>
            <w:tcW w:w="4230" w:type="dxa"/>
          </w:tcPr>
          <w:p w:rsidR="00C02509" w:rsidRPr="0098673D" w:rsidRDefault="00C02509" w:rsidP="00C025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Agro Health : Pesticides and Chemical Fertilizer use in Nepal</w:t>
            </w:r>
          </w:p>
        </w:tc>
        <w:tc>
          <w:tcPr>
            <w:tcW w:w="3330" w:type="dxa"/>
          </w:tcPr>
          <w:p w:rsidR="00C02509" w:rsidRPr="0098673D" w:rsidRDefault="00C02509" w:rsidP="00C025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Mr. Dinesh Babu Tiwari, Agro Expert</w:t>
            </w:r>
          </w:p>
        </w:tc>
      </w:tr>
      <w:tr w:rsidR="00C02509" w:rsidRPr="007F44AB" w:rsidTr="00C02509">
        <w:trPr>
          <w:trHeight w:val="399"/>
        </w:trPr>
        <w:tc>
          <w:tcPr>
            <w:tcW w:w="1854" w:type="dxa"/>
          </w:tcPr>
          <w:p w:rsidR="00C02509" w:rsidRDefault="00C02509" w:rsidP="00C02509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  <w:t>11:00 – 11:45 AM</w:t>
            </w:r>
          </w:p>
        </w:tc>
        <w:tc>
          <w:tcPr>
            <w:tcW w:w="4230" w:type="dxa"/>
          </w:tcPr>
          <w:p w:rsidR="00C02509" w:rsidRPr="0098673D" w:rsidRDefault="00C02509" w:rsidP="00C02509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Orientation for the use of e-Learning Platform (Put at the end of training one hour)</w:t>
            </w:r>
          </w:p>
        </w:tc>
        <w:tc>
          <w:tcPr>
            <w:tcW w:w="3330" w:type="dxa"/>
          </w:tcPr>
          <w:p w:rsidR="00C02509" w:rsidRPr="0098673D" w:rsidRDefault="0098673D" w:rsidP="0098673D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Mr. </w:t>
            </w:r>
            <w:r w:rsidR="00C02509"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Tek Narayan Adhikari / </w:t>
            </w: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Miss. Kalpana Karki</w:t>
            </w:r>
          </w:p>
        </w:tc>
      </w:tr>
      <w:tr w:rsidR="00C92E11" w:rsidRPr="007F44AB" w:rsidTr="00C92E11">
        <w:trPr>
          <w:trHeight w:val="287"/>
        </w:trPr>
        <w:tc>
          <w:tcPr>
            <w:tcW w:w="9414" w:type="dxa"/>
            <w:gridSpan w:val="3"/>
          </w:tcPr>
          <w:p w:rsidR="00C92E11" w:rsidRPr="0098673D" w:rsidRDefault="00C92E11" w:rsidP="00C92E11">
            <w:pPr>
              <w:tabs>
                <w:tab w:val="center" w:pos="4536"/>
                <w:tab w:val="left" w:pos="76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11:45 - 12:45 PM LUNCH</w:t>
            </w:r>
          </w:p>
        </w:tc>
      </w:tr>
      <w:tr w:rsidR="00C02509" w:rsidRPr="007F44AB" w:rsidTr="00C92E11">
        <w:trPr>
          <w:trHeight w:val="431"/>
        </w:trPr>
        <w:tc>
          <w:tcPr>
            <w:tcW w:w="1854" w:type="dxa"/>
            <w:hideMark/>
          </w:tcPr>
          <w:p w:rsidR="00C02509" w:rsidRPr="007F44AB" w:rsidRDefault="00C02509" w:rsidP="00C025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ne-N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  <w:t>12:45 – 1:30 PM</w:t>
            </w:r>
          </w:p>
        </w:tc>
        <w:tc>
          <w:tcPr>
            <w:tcW w:w="4230" w:type="dxa"/>
            <w:hideMark/>
          </w:tcPr>
          <w:p w:rsidR="00C02509" w:rsidRPr="0098673D" w:rsidRDefault="00C02509" w:rsidP="00C025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val="en-US" w:bidi="ne-NP"/>
              </w:rPr>
              <w:t>Smart Farming: Cultivation Farming Nepal Perspective</w:t>
            </w:r>
          </w:p>
        </w:tc>
        <w:tc>
          <w:tcPr>
            <w:tcW w:w="3330" w:type="dxa"/>
            <w:hideMark/>
          </w:tcPr>
          <w:p w:rsidR="00C02509" w:rsidRPr="0098673D" w:rsidRDefault="00C02509" w:rsidP="00C92E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Mr. Dollraj</w:t>
            </w:r>
            <w:r w:rsidR="00C92E11"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Pandey</w:t>
            </w:r>
          </w:p>
        </w:tc>
      </w:tr>
      <w:tr w:rsidR="00C02509" w:rsidRPr="007F44AB" w:rsidTr="00C02509">
        <w:trPr>
          <w:trHeight w:val="385"/>
        </w:trPr>
        <w:tc>
          <w:tcPr>
            <w:tcW w:w="1854" w:type="dxa"/>
            <w:hideMark/>
          </w:tcPr>
          <w:p w:rsidR="00C02509" w:rsidRPr="007F44AB" w:rsidRDefault="00C02509" w:rsidP="00C025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ne-N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  <w:t>1:30 – 2:15 PM</w:t>
            </w:r>
          </w:p>
        </w:tc>
        <w:tc>
          <w:tcPr>
            <w:tcW w:w="4230" w:type="dxa"/>
            <w:hideMark/>
          </w:tcPr>
          <w:p w:rsidR="00C02509" w:rsidRPr="0098673D" w:rsidRDefault="00C02509" w:rsidP="00C025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Post Evaluation and Feedback from the Participants</w:t>
            </w:r>
          </w:p>
        </w:tc>
        <w:tc>
          <w:tcPr>
            <w:tcW w:w="3330" w:type="dxa"/>
            <w:hideMark/>
          </w:tcPr>
          <w:p w:rsidR="00C02509" w:rsidRPr="0098673D" w:rsidRDefault="00C02509" w:rsidP="00C025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AEC and KEC</w:t>
            </w:r>
          </w:p>
        </w:tc>
      </w:tr>
      <w:tr w:rsidR="00C02509" w:rsidRPr="007F44AB" w:rsidTr="00C02509">
        <w:trPr>
          <w:trHeight w:val="385"/>
        </w:trPr>
        <w:tc>
          <w:tcPr>
            <w:tcW w:w="1854" w:type="dxa"/>
          </w:tcPr>
          <w:p w:rsidR="00C02509" w:rsidRPr="007F44AB" w:rsidRDefault="00C02509" w:rsidP="00C02509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bidi="ne-NP"/>
              </w:rPr>
              <w:t>2:15 – 4:00 PM</w:t>
            </w:r>
          </w:p>
        </w:tc>
        <w:tc>
          <w:tcPr>
            <w:tcW w:w="4230" w:type="dxa"/>
          </w:tcPr>
          <w:p w:rsidR="00C02509" w:rsidRPr="0098673D" w:rsidRDefault="00C02509" w:rsidP="00C025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  <w:r w:rsidRPr="00986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  <w:t>Closing and Certificate Distribution</w:t>
            </w:r>
          </w:p>
        </w:tc>
        <w:tc>
          <w:tcPr>
            <w:tcW w:w="3330" w:type="dxa"/>
          </w:tcPr>
          <w:p w:rsidR="00C02509" w:rsidRPr="0098673D" w:rsidRDefault="00C02509" w:rsidP="00C025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ne-NP"/>
              </w:rPr>
            </w:pPr>
          </w:p>
        </w:tc>
      </w:tr>
    </w:tbl>
    <w:p w:rsidR="00BE5D62" w:rsidRPr="007F44AB" w:rsidRDefault="00BE5D62" w:rsidP="00C0250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5D62" w:rsidRPr="007F44AB" w:rsidRDefault="00BE5D62" w:rsidP="00C92E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E5D62" w:rsidRPr="007F44AB" w:rsidSect="0043495C">
      <w:headerReference w:type="default" r:id="rId10"/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2A" w:rsidRDefault="0042692A" w:rsidP="00AB1979">
      <w:pPr>
        <w:spacing w:after="0" w:line="240" w:lineRule="auto"/>
      </w:pPr>
      <w:r>
        <w:separator/>
      </w:r>
    </w:p>
  </w:endnote>
  <w:endnote w:type="continuationSeparator" w:id="1">
    <w:p w:rsidR="0042692A" w:rsidRDefault="0042692A" w:rsidP="00AB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C8" w:rsidRDefault="009E33C8">
    <w:pPr>
      <w:pStyle w:val="Footer"/>
    </w:pPr>
    <w:r>
      <w:tab/>
    </w:r>
    <w:r>
      <w:tab/>
      <w:t xml:space="preserve">Page </w:t>
    </w:r>
    <w:r w:rsidR="00A3160E">
      <w:fldChar w:fldCharType="begin"/>
    </w:r>
    <w:r>
      <w:instrText xml:space="preserve"> PAGE   \* MERGEFORMAT </w:instrText>
    </w:r>
    <w:r w:rsidR="00A3160E">
      <w:fldChar w:fldCharType="separate"/>
    </w:r>
    <w:r w:rsidR="00E70CC5">
      <w:rPr>
        <w:noProof/>
      </w:rPr>
      <w:t>3</w:t>
    </w:r>
    <w:r w:rsidR="00A3160E">
      <w:fldChar w:fldCharType="end"/>
    </w:r>
    <w:r>
      <w:t xml:space="preserve"> of </w:t>
    </w:r>
    <w:fldSimple w:instr=" NUMPAGES   \* MERGEFORMAT ">
      <w:r w:rsidR="00E70CC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2A" w:rsidRDefault="0042692A" w:rsidP="00AB1979">
      <w:pPr>
        <w:spacing w:after="0" w:line="240" w:lineRule="auto"/>
      </w:pPr>
      <w:r>
        <w:separator/>
      </w:r>
    </w:p>
  </w:footnote>
  <w:footnote w:type="continuationSeparator" w:id="1">
    <w:p w:rsidR="0042692A" w:rsidRDefault="0042692A" w:rsidP="00AB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66" w:rsidRDefault="008C7E66">
    <w:pPr>
      <w:pStyle w:val="Header"/>
      <w:rPr>
        <w:b/>
        <w:noProof/>
        <w:color w:val="00B0F0"/>
        <w:lang w:val="fr-FR" w:eastAsia="fr-FR"/>
      </w:rPr>
    </w:pPr>
  </w:p>
  <w:p w:rsidR="009E33C8" w:rsidRDefault="008C7E66">
    <w:pPr>
      <w:pStyle w:val="Header"/>
    </w:pPr>
    <w:r>
      <w:rPr>
        <w:b/>
        <w:noProof/>
        <w:color w:val="00B0F0"/>
        <w:lang w:val="en-US"/>
      </w:rPr>
      <w:drawing>
        <wp:inline distT="0" distB="0" distL="0" distR="0">
          <wp:extent cx="888521" cy="178184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90221-WA00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526" t="73222" r="16742" b="10122"/>
                  <a:stretch/>
                </pic:blipFill>
                <pic:spPr bwMode="auto">
                  <a:xfrm>
                    <a:off x="0" y="0"/>
                    <a:ext cx="966094" cy="1937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9E33C8">
      <w:rPr>
        <w:b/>
        <w:color w:val="00B0F0"/>
      </w:rPr>
      <w:tab/>
    </w:r>
    <w:r w:rsidR="009E33C8">
      <w:tab/>
    </w:r>
    <w:r w:rsidR="00A3160E">
      <w:fldChar w:fldCharType="begin"/>
    </w:r>
    <w:r w:rsidR="009E33C8">
      <w:instrText xml:space="preserve"> DATE  \@ "dd.MM.yyyy"  \* MERGEFORMAT </w:instrText>
    </w:r>
    <w:r w:rsidR="00A3160E">
      <w:fldChar w:fldCharType="separate"/>
    </w:r>
    <w:r w:rsidR="0047011F">
      <w:rPr>
        <w:noProof/>
      </w:rPr>
      <w:t>08.11.2022</w:t>
    </w:r>
    <w:r w:rsidR="00A3160E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256"/>
    <w:multiLevelType w:val="hybridMultilevel"/>
    <w:tmpl w:val="5CC204A6"/>
    <w:lvl w:ilvl="0" w:tplc="4A4A8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4304"/>
    <w:multiLevelType w:val="hybridMultilevel"/>
    <w:tmpl w:val="DCC612EC"/>
    <w:lvl w:ilvl="0" w:tplc="4F2A684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50BE"/>
    <w:multiLevelType w:val="hybridMultilevel"/>
    <w:tmpl w:val="AC3E51CC"/>
    <w:lvl w:ilvl="0" w:tplc="C5BAF8C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08B11D4"/>
    <w:multiLevelType w:val="hybridMultilevel"/>
    <w:tmpl w:val="9790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62AB2"/>
    <w:multiLevelType w:val="hybridMultilevel"/>
    <w:tmpl w:val="66F65C3A"/>
    <w:lvl w:ilvl="0" w:tplc="9264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AF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8A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6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C3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61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A2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2D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704311"/>
    <w:multiLevelType w:val="hybridMultilevel"/>
    <w:tmpl w:val="D286E81E"/>
    <w:lvl w:ilvl="0" w:tplc="BEE60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66C95"/>
    <w:multiLevelType w:val="hybridMultilevel"/>
    <w:tmpl w:val="9F7E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13B3"/>
    <w:rsid w:val="00005224"/>
    <w:rsid w:val="00005983"/>
    <w:rsid w:val="000103B6"/>
    <w:rsid w:val="000116E0"/>
    <w:rsid w:val="0001680C"/>
    <w:rsid w:val="00023E21"/>
    <w:rsid w:val="00026AD6"/>
    <w:rsid w:val="0003497C"/>
    <w:rsid w:val="00037EC8"/>
    <w:rsid w:val="0005128E"/>
    <w:rsid w:val="00052355"/>
    <w:rsid w:val="000540AE"/>
    <w:rsid w:val="00057504"/>
    <w:rsid w:val="00057AD3"/>
    <w:rsid w:val="00063719"/>
    <w:rsid w:val="0006568D"/>
    <w:rsid w:val="00070DA3"/>
    <w:rsid w:val="000717AE"/>
    <w:rsid w:val="000755CA"/>
    <w:rsid w:val="00077A96"/>
    <w:rsid w:val="00077F08"/>
    <w:rsid w:val="00080AAA"/>
    <w:rsid w:val="0008263D"/>
    <w:rsid w:val="00092D7F"/>
    <w:rsid w:val="000B3D4E"/>
    <w:rsid w:val="000B4B7B"/>
    <w:rsid w:val="000C0B7A"/>
    <w:rsid w:val="000C14D3"/>
    <w:rsid w:val="000C2729"/>
    <w:rsid w:val="000C3C1E"/>
    <w:rsid w:val="000C3D55"/>
    <w:rsid w:val="000C3EED"/>
    <w:rsid w:val="000C5003"/>
    <w:rsid w:val="000C50D4"/>
    <w:rsid w:val="000D31AA"/>
    <w:rsid w:val="000E2E3D"/>
    <w:rsid w:val="000E5F37"/>
    <w:rsid w:val="000F6325"/>
    <w:rsid w:val="001050D9"/>
    <w:rsid w:val="0011004F"/>
    <w:rsid w:val="00117347"/>
    <w:rsid w:val="001200DD"/>
    <w:rsid w:val="00124BD7"/>
    <w:rsid w:val="00126258"/>
    <w:rsid w:val="0015035B"/>
    <w:rsid w:val="001515B4"/>
    <w:rsid w:val="00153EB4"/>
    <w:rsid w:val="00160E12"/>
    <w:rsid w:val="00162921"/>
    <w:rsid w:val="00164102"/>
    <w:rsid w:val="001655A9"/>
    <w:rsid w:val="00167AD6"/>
    <w:rsid w:val="00170E4F"/>
    <w:rsid w:val="00172CE1"/>
    <w:rsid w:val="0017797E"/>
    <w:rsid w:val="0018209E"/>
    <w:rsid w:val="00182B62"/>
    <w:rsid w:val="0019130B"/>
    <w:rsid w:val="00192323"/>
    <w:rsid w:val="0019244F"/>
    <w:rsid w:val="00192EB1"/>
    <w:rsid w:val="001935CE"/>
    <w:rsid w:val="001976D5"/>
    <w:rsid w:val="001A1C3D"/>
    <w:rsid w:val="001A533B"/>
    <w:rsid w:val="001C2D53"/>
    <w:rsid w:val="001C51A3"/>
    <w:rsid w:val="001C67CA"/>
    <w:rsid w:val="001D058A"/>
    <w:rsid w:val="001D0D62"/>
    <w:rsid w:val="001D4B52"/>
    <w:rsid w:val="001E1156"/>
    <w:rsid w:val="001E11D3"/>
    <w:rsid w:val="001E3123"/>
    <w:rsid w:val="001E5822"/>
    <w:rsid w:val="001E5E37"/>
    <w:rsid w:val="001E645C"/>
    <w:rsid w:val="0020356B"/>
    <w:rsid w:val="00204D8F"/>
    <w:rsid w:val="00205A08"/>
    <w:rsid w:val="00206863"/>
    <w:rsid w:val="00220F47"/>
    <w:rsid w:val="002221EF"/>
    <w:rsid w:val="00233B2E"/>
    <w:rsid w:val="00234609"/>
    <w:rsid w:val="00245567"/>
    <w:rsid w:val="0024685D"/>
    <w:rsid w:val="00252755"/>
    <w:rsid w:val="0025319B"/>
    <w:rsid w:val="00256FC8"/>
    <w:rsid w:val="00262F0A"/>
    <w:rsid w:val="00264099"/>
    <w:rsid w:val="00266368"/>
    <w:rsid w:val="00272CBF"/>
    <w:rsid w:val="00274CA6"/>
    <w:rsid w:val="0027755E"/>
    <w:rsid w:val="00285ED0"/>
    <w:rsid w:val="002A67BC"/>
    <w:rsid w:val="002C12A4"/>
    <w:rsid w:val="002C4227"/>
    <w:rsid w:val="002D4939"/>
    <w:rsid w:val="002D496C"/>
    <w:rsid w:val="002F0B05"/>
    <w:rsid w:val="002F550B"/>
    <w:rsid w:val="00301E43"/>
    <w:rsid w:val="00306F5A"/>
    <w:rsid w:val="0031180E"/>
    <w:rsid w:val="00316AE8"/>
    <w:rsid w:val="00333FCB"/>
    <w:rsid w:val="003342FD"/>
    <w:rsid w:val="00334D46"/>
    <w:rsid w:val="00336C5D"/>
    <w:rsid w:val="0033759A"/>
    <w:rsid w:val="00341329"/>
    <w:rsid w:val="003526EC"/>
    <w:rsid w:val="0035394E"/>
    <w:rsid w:val="003601BA"/>
    <w:rsid w:val="00360BD6"/>
    <w:rsid w:val="00361B38"/>
    <w:rsid w:val="00362771"/>
    <w:rsid w:val="003701F9"/>
    <w:rsid w:val="003725DB"/>
    <w:rsid w:val="00372A23"/>
    <w:rsid w:val="00373C3F"/>
    <w:rsid w:val="003809E0"/>
    <w:rsid w:val="00380AB7"/>
    <w:rsid w:val="003831AC"/>
    <w:rsid w:val="0038656A"/>
    <w:rsid w:val="00386D6E"/>
    <w:rsid w:val="00387F37"/>
    <w:rsid w:val="00391CE6"/>
    <w:rsid w:val="003975B7"/>
    <w:rsid w:val="003A2048"/>
    <w:rsid w:val="003A217B"/>
    <w:rsid w:val="003A40B8"/>
    <w:rsid w:val="003A476F"/>
    <w:rsid w:val="003B1FD4"/>
    <w:rsid w:val="003B2B3B"/>
    <w:rsid w:val="003B7C5D"/>
    <w:rsid w:val="003B7EB9"/>
    <w:rsid w:val="003C4613"/>
    <w:rsid w:val="003C6E51"/>
    <w:rsid w:val="003D2BB5"/>
    <w:rsid w:val="003E01B5"/>
    <w:rsid w:val="003E5861"/>
    <w:rsid w:val="003F0074"/>
    <w:rsid w:val="00410ED9"/>
    <w:rsid w:val="004118EC"/>
    <w:rsid w:val="00413F49"/>
    <w:rsid w:val="004161E2"/>
    <w:rsid w:val="00416851"/>
    <w:rsid w:val="0042692A"/>
    <w:rsid w:val="00430F51"/>
    <w:rsid w:val="00432AEF"/>
    <w:rsid w:val="0043495C"/>
    <w:rsid w:val="00443E81"/>
    <w:rsid w:val="004441BF"/>
    <w:rsid w:val="00446668"/>
    <w:rsid w:val="00447402"/>
    <w:rsid w:val="004533A3"/>
    <w:rsid w:val="00454E39"/>
    <w:rsid w:val="0045513C"/>
    <w:rsid w:val="004631F2"/>
    <w:rsid w:val="00466FEC"/>
    <w:rsid w:val="0047011F"/>
    <w:rsid w:val="004734CF"/>
    <w:rsid w:val="004736B2"/>
    <w:rsid w:val="00476B23"/>
    <w:rsid w:val="00485683"/>
    <w:rsid w:val="00494971"/>
    <w:rsid w:val="004957F9"/>
    <w:rsid w:val="004A6BC6"/>
    <w:rsid w:val="004B18D3"/>
    <w:rsid w:val="004B32B5"/>
    <w:rsid w:val="004C41D1"/>
    <w:rsid w:val="004D112D"/>
    <w:rsid w:val="004D39B6"/>
    <w:rsid w:val="004D4BF6"/>
    <w:rsid w:val="004E21D6"/>
    <w:rsid w:val="004F1F9D"/>
    <w:rsid w:val="004F5B60"/>
    <w:rsid w:val="005007CA"/>
    <w:rsid w:val="00504EB8"/>
    <w:rsid w:val="005053ED"/>
    <w:rsid w:val="00512B38"/>
    <w:rsid w:val="00514C11"/>
    <w:rsid w:val="005166EC"/>
    <w:rsid w:val="00516A6C"/>
    <w:rsid w:val="00520A4B"/>
    <w:rsid w:val="00520AAC"/>
    <w:rsid w:val="0052150D"/>
    <w:rsid w:val="0052217F"/>
    <w:rsid w:val="00523662"/>
    <w:rsid w:val="00525A0F"/>
    <w:rsid w:val="00525F95"/>
    <w:rsid w:val="00526571"/>
    <w:rsid w:val="00536A3A"/>
    <w:rsid w:val="00544D20"/>
    <w:rsid w:val="00560B08"/>
    <w:rsid w:val="0057706E"/>
    <w:rsid w:val="00580479"/>
    <w:rsid w:val="00583A01"/>
    <w:rsid w:val="0058421E"/>
    <w:rsid w:val="005A1407"/>
    <w:rsid w:val="005B19CE"/>
    <w:rsid w:val="005B5629"/>
    <w:rsid w:val="005D35CE"/>
    <w:rsid w:val="005D3BC2"/>
    <w:rsid w:val="005D596B"/>
    <w:rsid w:val="005E255C"/>
    <w:rsid w:val="005E3C57"/>
    <w:rsid w:val="005E6687"/>
    <w:rsid w:val="005F1F54"/>
    <w:rsid w:val="005F54BD"/>
    <w:rsid w:val="005F731E"/>
    <w:rsid w:val="00603906"/>
    <w:rsid w:val="00603932"/>
    <w:rsid w:val="00611813"/>
    <w:rsid w:val="00612488"/>
    <w:rsid w:val="00615C40"/>
    <w:rsid w:val="0062437A"/>
    <w:rsid w:val="00624A93"/>
    <w:rsid w:val="00625099"/>
    <w:rsid w:val="00634960"/>
    <w:rsid w:val="00635273"/>
    <w:rsid w:val="00635423"/>
    <w:rsid w:val="006421EF"/>
    <w:rsid w:val="00643E1C"/>
    <w:rsid w:val="00650673"/>
    <w:rsid w:val="00651665"/>
    <w:rsid w:val="0065325B"/>
    <w:rsid w:val="0065661F"/>
    <w:rsid w:val="00656A37"/>
    <w:rsid w:val="00656A81"/>
    <w:rsid w:val="00656D48"/>
    <w:rsid w:val="00656FA0"/>
    <w:rsid w:val="00657FC0"/>
    <w:rsid w:val="00662746"/>
    <w:rsid w:val="00666C1D"/>
    <w:rsid w:val="00671BC4"/>
    <w:rsid w:val="00676C90"/>
    <w:rsid w:val="00676F81"/>
    <w:rsid w:val="0068475B"/>
    <w:rsid w:val="00692D36"/>
    <w:rsid w:val="00697A51"/>
    <w:rsid w:val="006A7E4A"/>
    <w:rsid w:val="006A7EB2"/>
    <w:rsid w:val="006B255C"/>
    <w:rsid w:val="006B3B40"/>
    <w:rsid w:val="006B4E53"/>
    <w:rsid w:val="006B59F2"/>
    <w:rsid w:val="006B7DD6"/>
    <w:rsid w:val="006B7E5C"/>
    <w:rsid w:val="006D364A"/>
    <w:rsid w:val="006E325F"/>
    <w:rsid w:val="006E4B20"/>
    <w:rsid w:val="006E4C30"/>
    <w:rsid w:val="006E522E"/>
    <w:rsid w:val="006E57B7"/>
    <w:rsid w:val="006E5FCE"/>
    <w:rsid w:val="006E6ACA"/>
    <w:rsid w:val="006F0A1D"/>
    <w:rsid w:val="006F15FF"/>
    <w:rsid w:val="006F7789"/>
    <w:rsid w:val="006F7B4F"/>
    <w:rsid w:val="0070091D"/>
    <w:rsid w:val="00700F48"/>
    <w:rsid w:val="00702BEA"/>
    <w:rsid w:val="00706F6A"/>
    <w:rsid w:val="0071509B"/>
    <w:rsid w:val="0071589D"/>
    <w:rsid w:val="00725D7F"/>
    <w:rsid w:val="00730BCB"/>
    <w:rsid w:val="00732371"/>
    <w:rsid w:val="007358FA"/>
    <w:rsid w:val="00740D94"/>
    <w:rsid w:val="0074283F"/>
    <w:rsid w:val="00745557"/>
    <w:rsid w:val="00745E6B"/>
    <w:rsid w:val="00750CEB"/>
    <w:rsid w:val="007555B1"/>
    <w:rsid w:val="007555C8"/>
    <w:rsid w:val="007561EE"/>
    <w:rsid w:val="00763FC7"/>
    <w:rsid w:val="0077010F"/>
    <w:rsid w:val="0077032B"/>
    <w:rsid w:val="00770468"/>
    <w:rsid w:val="00790000"/>
    <w:rsid w:val="007972E9"/>
    <w:rsid w:val="007A0A25"/>
    <w:rsid w:val="007A0D4A"/>
    <w:rsid w:val="007A342D"/>
    <w:rsid w:val="007A772A"/>
    <w:rsid w:val="007B6F68"/>
    <w:rsid w:val="007C1610"/>
    <w:rsid w:val="007C3EA3"/>
    <w:rsid w:val="007C58C5"/>
    <w:rsid w:val="007D4786"/>
    <w:rsid w:val="007E00B1"/>
    <w:rsid w:val="007E1CD2"/>
    <w:rsid w:val="007E36BF"/>
    <w:rsid w:val="007F2013"/>
    <w:rsid w:val="007F44AB"/>
    <w:rsid w:val="007F71A4"/>
    <w:rsid w:val="0081052B"/>
    <w:rsid w:val="00816489"/>
    <w:rsid w:val="0081736C"/>
    <w:rsid w:val="008221E8"/>
    <w:rsid w:val="00823D7D"/>
    <w:rsid w:val="00833726"/>
    <w:rsid w:val="00835F3B"/>
    <w:rsid w:val="008372D5"/>
    <w:rsid w:val="0085099B"/>
    <w:rsid w:val="008520BB"/>
    <w:rsid w:val="00855868"/>
    <w:rsid w:val="00881EE9"/>
    <w:rsid w:val="008835F7"/>
    <w:rsid w:val="008966AB"/>
    <w:rsid w:val="008A25C2"/>
    <w:rsid w:val="008A41F5"/>
    <w:rsid w:val="008A7D03"/>
    <w:rsid w:val="008B132B"/>
    <w:rsid w:val="008B3412"/>
    <w:rsid w:val="008C15B6"/>
    <w:rsid w:val="008C2CE3"/>
    <w:rsid w:val="008C7E66"/>
    <w:rsid w:val="008D5754"/>
    <w:rsid w:val="008D75A8"/>
    <w:rsid w:val="008D784C"/>
    <w:rsid w:val="008F3A4D"/>
    <w:rsid w:val="008F4AE8"/>
    <w:rsid w:val="008F6A6E"/>
    <w:rsid w:val="008F7883"/>
    <w:rsid w:val="00901D4B"/>
    <w:rsid w:val="00902AD5"/>
    <w:rsid w:val="009030CE"/>
    <w:rsid w:val="00903958"/>
    <w:rsid w:val="00907FC7"/>
    <w:rsid w:val="00911D9F"/>
    <w:rsid w:val="0091288E"/>
    <w:rsid w:val="00912EE2"/>
    <w:rsid w:val="009261BC"/>
    <w:rsid w:val="009270D3"/>
    <w:rsid w:val="00927F09"/>
    <w:rsid w:val="0094327B"/>
    <w:rsid w:val="00944076"/>
    <w:rsid w:val="00945059"/>
    <w:rsid w:val="00947227"/>
    <w:rsid w:val="009500F5"/>
    <w:rsid w:val="00950153"/>
    <w:rsid w:val="009516A8"/>
    <w:rsid w:val="0095625C"/>
    <w:rsid w:val="0096225E"/>
    <w:rsid w:val="00967545"/>
    <w:rsid w:val="009719D4"/>
    <w:rsid w:val="00971E84"/>
    <w:rsid w:val="0097489A"/>
    <w:rsid w:val="00974F3A"/>
    <w:rsid w:val="00985C3C"/>
    <w:rsid w:val="0098642E"/>
    <w:rsid w:val="0098673D"/>
    <w:rsid w:val="00987921"/>
    <w:rsid w:val="009B261D"/>
    <w:rsid w:val="009B58EA"/>
    <w:rsid w:val="009B6628"/>
    <w:rsid w:val="009B7FF4"/>
    <w:rsid w:val="009C4350"/>
    <w:rsid w:val="009C4DB6"/>
    <w:rsid w:val="009C7853"/>
    <w:rsid w:val="009D119D"/>
    <w:rsid w:val="009D5B9E"/>
    <w:rsid w:val="009E33C8"/>
    <w:rsid w:val="009E4C31"/>
    <w:rsid w:val="009F473F"/>
    <w:rsid w:val="009F5F4D"/>
    <w:rsid w:val="009F6D10"/>
    <w:rsid w:val="00A00028"/>
    <w:rsid w:val="00A02A86"/>
    <w:rsid w:val="00A049A1"/>
    <w:rsid w:val="00A06308"/>
    <w:rsid w:val="00A11D7C"/>
    <w:rsid w:val="00A131AC"/>
    <w:rsid w:val="00A176D6"/>
    <w:rsid w:val="00A21687"/>
    <w:rsid w:val="00A246E2"/>
    <w:rsid w:val="00A3160E"/>
    <w:rsid w:val="00A3612F"/>
    <w:rsid w:val="00A454B2"/>
    <w:rsid w:val="00A631CE"/>
    <w:rsid w:val="00A7077C"/>
    <w:rsid w:val="00A71566"/>
    <w:rsid w:val="00A7521F"/>
    <w:rsid w:val="00A766FE"/>
    <w:rsid w:val="00AA5478"/>
    <w:rsid w:val="00AA5C9D"/>
    <w:rsid w:val="00AB1979"/>
    <w:rsid w:val="00AB2FBB"/>
    <w:rsid w:val="00AC15B1"/>
    <w:rsid w:val="00AC40FD"/>
    <w:rsid w:val="00AC4BF7"/>
    <w:rsid w:val="00AD4E96"/>
    <w:rsid w:val="00AE3DB1"/>
    <w:rsid w:val="00AE4E88"/>
    <w:rsid w:val="00AF6036"/>
    <w:rsid w:val="00B01287"/>
    <w:rsid w:val="00B03649"/>
    <w:rsid w:val="00B04A41"/>
    <w:rsid w:val="00B14456"/>
    <w:rsid w:val="00B14D5B"/>
    <w:rsid w:val="00B1610F"/>
    <w:rsid w:val="00B274DC"/>
    <w:rsid w:val="00B31473"/>
    <w:rsid w:val="00B3531B"/>
    <w:rsid w:val="00B365A7"/>
    <w:rsid w:val="00B54FBD"/>
    <w:rsid w:val="00B6032F"/>
    <w:rsid w:val="00B615EE"/>
    <w:rsid w:val="00B65B70"/>
    <w:rsid w:val="00B739D3"/>
    <w:rsid w:val="00B7575D"/>
    <w:rsid w:val="00B75C80"/>
    <w:rsid w:val="00B81B28"/>
    <w:rsid w:val="00B81C80"/>
    <w:rsid w:val="00B84E4A"/>
    <w:rsid w:val="00B95A49"/>
    <w:rsid w:val="00B96352"/>
    <w:rsid w:val="00BA4003"/>
    <w:rsid w:val="00BA47F1"/>
    <w:rsid w:val="00BB2268"/>
    <w:rsid w:val="00BB26CE"/>
    <w:rsid w:val="00BB3015"/>
    <w:rsid w:val="00BB7EB0"/>
    <w:rsid w:val="00BC0BD9"/>
    <w:rsid w:val="00BD5B3D"/>
    <w:rsid w:val="00BD6D72"/>
    <w:rsid w:val="00BE1678"/>
    <w:rsid w:val="00BE36E8"/>
    <w:rsid w:val="00BE5D62"/>
    <w:rsid w:val="00BE7D14"/>
    <w:rsid w:val="00BF0326"/>
    <w:rsid w:val="00BF03F2"/>
    <w:rsid w:val="00C00375"/>
    <w:rsid w:val="00C02509"/>
    <w:rsid w:val="00C07A69"/>
    <w:rsid w:val="00C10C4C"/>
    <w:rsid w:val="00C11D8B"/>
    <w:rsid w:val="00C26F4B"/>
    <w:rsid w:val="00C32878"/>
    <w:rsid w:val="00C33B1C"/>
    <w:rsid w:val="00C35EE7"/>
    <w:rsid w:val="00C55ECD"/>
    <w:rsid w:val="00C665D8"/>
    <w:rsid w:val="00C67ABE"/>
    <w:rsid w:val="00C73271"/>
    <w:rsid w:val="00C77931"/>
    <w:rsid w:val="00C92B06"/>
    <w:rsid w:val="00C92CFE"/>
    <w:rsid w:val="00C92E11"/>
    <w:rsid w:val="00CA1155"/>
    <w:rsid w:val="00CA2C07"/>
    <w:rsid w:val="00CC14FA"/>
    <w:rsid w:val="00CC3437"/>
    <w:rsid w:val="00CD075A"/>
    <w:rsid w:val="00CD2680"/>
    <w:rsid w:val="00CD3F05"/>
    <w:rsid w:val="00CD7BED"/>
    <w:rsid w:val="00CE4A71"/>
    <w:rsid w:val="00CE4E4A"/>
    <w:rsid w:val="00D07AC7"/>
    <w:rsid w:val="00D10276"/>
    <w:rsid w:val="00D13780"/>
    <w:rsid w:val="00D177B0"/>
    <w:rsid w:val="00D22894"/>
    <w:rsid w:val="00D24862"/>
    <w:rsid w:val="00D265B3"/>
    <w:rsid w:val="00D26E8B"/>
    <w:rsid w:val="00D42794"/>
    <w:rsid w:val="00D446F6"/>
    <w:rsid w:val="00D454D2"/>
    <w:rsid w:val="00D46D92"/>
    <w:rsid w:val="00D47267"/>
    <w:rsid w:val="00D47815"/>
    <w:rsid w:val="00D50680"/>
    <w:rsid w:val="00D52E9C"/>
    <w:rsid w:val="00D53B5E"/>
    <w:rsid w:val="00D577B7"/>
    <w:rsid w:val="00D65CA7"/>
    <w:rsid w:val="00D702D5"/>
    <w:rsid w:val="00D70D1E"/>
    <w:rsid w:val="00D73EEA"/>
    <w:rsid w:val="00D76705"/>
    <w:rsid w:val="00D83427"/>
    <w:rsid w:val="00D83F2F"/>
    <w:rsid w:val="00D843FC"/>
    <w:rsid w:val="00D854D9"/>
    <w:rsid w:val="00D91AD9"/>
    <w:rsid w:val="00D920DE"/>
    <w:rsid w:val="00D92E0A"/>
    <w:rsid w:val="00D9640B"/>
    <w:rsid w:val="00DA21EE"/>
    <w:rsid w:val="00DA5E34"/>
    <w:rsid w:val="00DA7609"/>
    <w:rsid w:val="00DB26ED"/>
    <w:rsid w:val="00DB59A0"/>
    <w:rsid w:val="00DB78CC"/>
    <w:rsid w:val="00DC18A8"/>
    <w:rsid w:val="00DC2870"/>
    <w:rsid w:val="00DC6E56"/>
    <w:rsid w:val="00DC719E"/>
    <w:rsid w:val="00DD236C"/>
    <w:rsid w:val="00DE03A6"/>
    <w:rsid w:val="00DE1B10"/>
    <w:rsid w:val="00DE32F6"/>
    <w:rsid w:val="00DF409E"/>
    <w:rsid w:val="00E01228"/>
    <w:rsid w:val="00E145CA"/>
    <w:rsid w:val="00E14963"/>
    <w:rsid w:val="00E2294B"/>
    <w:rsid w:val="00E25AAE"/>
    <w:rsid w:val="00E25B8C"/>
    <w:rsid w:val="00E25ED4"/>
    <w:rsid w:val="00E37A39"/>
    <w:rsid w:val="00E37AFA"/>
    <w:rsid w:val="00E4257B"/>
    <w:rsid w:val="00E46F42"/>
    <w:rsid w:val="00E47067"/>
    <w:rsid w:val="00E5455F"/>
    <w:rsid w:val="00E55B2B"/>
    <w:rsid w:val="00E579B1"/>
    <w:rsid w:val="00E603EE"/>
    <w:rsid w:val="00E61C52"/>
    <w:rsid w:val="00E63BDB"/>
    <w:rsid w:val="00E70CC5"/>
    <w:rsid w:val="00E771CB"/>
    <w:rsid w:val="00E775C3"/>
    <w:rsid w:val="00E83B5B"/>
    <w:rsid w:val="00E84CB3"/>
    <w:rsid w:val="00E92C89"/>
    <w:rsid w:val="00EA22CE"/>
    <w:rsid w:val="00EB2E25"/>
    <w:rsid w:val="00EB3037"/>
    <w:rsid w:val="00EB31DD"/>
    <w:rsid w:val="00EB3653"/>
    <w:rsid w:val="00EB4E7E"/>
    <w:rsid w:val="00EB51E3"/>
    <w:rsid w:val="00EB6A00"/>
    <w:rsid w:val="00EB6D63"/>
    <w:rsid w:val="00EC6D4B"/>
    <w:rsid w:val="00ED142C"/>
    <w:rsid w:val="00ED4F20"/>
    <w:rsid w:val="00EE2337"/>
    <w:rsid w:val="00EE31E5"/>
    <w:rsid w:val="00F05B0C"/>
    <w:rsid w:val="00F07B2F"/>
    <w:rsid w:val="00F07DA2"/>
    <w:rsid w:val="00F121A1"/>
    <w:rsid w:val="00F1731E"/>
    <w:rsid w:val="00F22846"/>
    <w:rsid w:val="00F310B1"/>
    <w:rsid w:val="00F32217"/>
    <w:rsid w:val="00F4097A"/>
    <w:rsid w:val="00F43B19"/>
    <w:rsid w:val="00F4787F"/>
    <w:rsid w:val="00F505E6"/>
    <w:rsid w:val="00F57320"/>
    <w:rsid w:val="00F613B3"/>
    <w:rsid w:val="00F62E8C"/>
    <w:rsid w:val="00F7065D"/>
    <w:rsid w:val="00F71083"/>
    <w:rsid w:val="00F76BF8"/>
    <w:rsid w:val="00F82FE3"/>
    <w:rsid w:val="00F83BE2"/>
    <w:rsid w:val="00F85569"/>
    <w:rsid w:val="00F86AF4"/>
    <w:rsid w:val="00F914E4"/>
    <w:rsid w:val="00F96ACA"/>
    <w:rsid w:val="00FA1020"/>
    <w:rsid w:val="00FA13AD"/>
    <w:rsid w:val="00FA3761"/>
    <w:rsid w:val="00FA3F36"/>
    <w:rsid w:val="00FB03C3"/>
    <w:rsid w:val="00FB3C7E"/>
    <w:rsid w:val="00FB7A37"/>
    <w:rsid w:val="00FC19E4"/>
    <w:rsid w:val="00FC2665"/>
    <w:rsid w:val="00FD604F"/>
    <w:rsid w:val="00FE073D"/>
    <w:rsid w:val="00FE4B36"/>
    <w:rsid w:val="00FE6786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EF"/>
  </w:style>
  <w:style w:type="paragraph" w:styleId="Heading1">
    <w:name w:val="heading 1"/>
    <w:basedOn w:val="Normal"/>
    <w:next w:val="Normal"/>
    <w:link w:val="Heading1Char"/>
    <w:uiPriority w:val="9"/>
    <w:qFormat/>
    <w:rsid w:val="003C6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E51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5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C0B7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C0B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0C0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67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B2E25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54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54FB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1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1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B1979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0B4B7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2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4B"/>
  </w:style>
  <w:style w:type="paragraph" w:styleId="Footer">
    <w:name w:val="footer"/>
    <w:basedOn w:val="Normal"/>
    <w:link w:val="FooterChar"/>
    <w:uiPriority w:val="99"/>
    <w:unhideWhenUsed/>
    <w:rsid w:val="00C2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4B"/>
  </w:style>
  <w:style w:type="character" w:styleId="PlaceholderText">
    <w:name w:val="Placeholder Text"/>
    <w:basedOn w:val="DefaultParagraphFont"/>
    <w:uiPriority w:val="99"/>
    <w:semiHidden/>
    <w:rsid w:val="00967545"/>
    <w:rPr>
      <w:color w:val="808080"/>
    </w:rPr>
  </w:style>
  <w:style w:type="paragraph" w:styleId="NormalWeb">
    <w:name w:val="Normal (Web)"/>
    <w:basedOn w:val="Normal"/>
    <w:uiPriority w:val="99"/>
    <w:unhideWhenUsed/>
    <w:rsid w:val="00A7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\AppData\Local\Microsoft\Windows\INetCache\Content.Outlook\VXU93PV6\Meeting_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8545B834AB44679A3A99C035F54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D7B55-5FD8-4EDC-9223-54BD2D400368}"/>
      </w:docPartPr>
      <w:docPartBody>
        <w:p w:rsidR="001D401D" w:rsidRDefault="00AE1F4B">
          <w:pPr>
            <w:pStyle w:val="EC8545B834AB44679A3A99C035F54E3F"/>
          </w:pPr>
          <w:r w:rsidRPr="00BD72E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1F4B"/>
    <w:rsid w:val="000D70DB"/>
    <w:rsid w:val="001B186E"/>
    <w:rsid w:val="001D401D"/>
    <w:rsid w:val="001F3732"/>
    <w:rsid w:val="00312968"/>
    <w:rsid w:val="004055C2"/>
    <w:rsid w:val="006478DB"/>
    <w:rsid w:val="006564E8"/>
    <w:rsid w:val="006D4131"/>
    <w:rsid w:val="007364F9"/>
    <w:rsid w:val="00781FF2"/>
    <w:rsid w:val="00A47CB4"/>
    <w:rsid w:val="00AE1F4B"/>
    <w:rsid w:val="00C33B45"/>
    <w:rsid w:val="00DC5A9C"/>
    <w:rsid w:val="00E6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131"/>
    <w:rPr>
      <w:color w:val="808080"/>
    </w:rPr>
  </w:style>
  <w:style w:type="paragraph" w:customStyle="1" w:styleId="EC8545B834AB44679A3A99C035F54E3F">
    <w:name w:val="EC8545B834AB44679A3A99C035F54E3F"/>
    <w:rsid w:val="006D41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9A64-57B0-41D3-88EC-B80ABC0F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Meeting_Minutes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of Farmers (Third Phase)</vt:lpstr>
    </vt:vector>
  </TitlesOfParts>
  <Company>DFKI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of Farmers (Third Phase)</dc:title>
  <dc:creator>Melody Besse</dc:creator>
  <cp:lastModifiedBy>admin</cp:lastModifiedBy>
  <cp:revision>2</cp:revision>
  <cp:lastPrinted>2022-05-01T01:22:00Z</cp:lastPrinted>
  <dcterms:created xsi:type="dcterms:W3CDTF">2022-11-08T06:34:00Z</dcterms:created>
  <dcterms:modified xsi:type="dcterms:W3CDTF">2022-11-08T06:34:00Z</dcterms:modified>
</cp:coreProperties>
</file>